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4" w:rsidRDefault="00006CB4" w:rsidP="00FC3FBC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AVVISO</w:t>
      </w:r>
    </w:p>
    <w:p w:rsidR="00006CB4" w:rsidRDefault="00006CB4" w:rsidP="00FC3FBC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SERVIZIO LIBRI di TESTO IN COMODATO D’USO</w:t>
      </w:r>
    </w:p>
    <w:p w:rsidR="00006CB4" w:rsidRDefault="00006CB4" w:rsidP="00FC3FBC">
      <w:pPr>
        <w:jc w:val="center"/>
        <w:rPr>
          <w:b/>
          <w:bCs/>
          <w:i/>
          <w:iCs/>
          <w:sz w:val="56"/>
          <w:szCs w:val="56"/>
        </w:rPr>
      </w:pPr>
    </w:p>
    <w:p w:rsidR="00006CB4" w:rsidRDefault="00006CB4" w:rsidP="00FC3FBC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a.s. 2015/2016</w:t>
      </w:r>
    </w:p>
    <w:p w:rsidR="00006CB4" w:rsidRPr="00034CB7" w:rsidRDefault="00006CB4" w:rsidP="00034CB7">
      <w:pPr>
        <w:jc w:val="both"/>
        <w:rPr>
          <w:sz w:val="44"/>
          <w:szCs w:val="44"/>
        </w:rPr>
      </w:pPr>
      <w:r w:rsidRPr="00DE7A74">
        <w:rPr>
          <w:b/>
          <w:bCs/>
          <w:sz w:val="44"/>
          <w:szCs w:val="44"/>
          <w:u w:val="single"/>
        </w:rPr>
        <w:t>L’ELENCO</w:t>
      </w:r>
      <w:r>
        <w:rPr>
          <w:sz w:val="44"/>
          <w:szCs w:val="44"/>
        </w:rPr>
        <w:t xml:space="preserve"> DEI LIBRI DI TESTO CHE LA SCUOLA DARÀ IN COMODATO D’USO </w:t>
      </w:r>
      <w:r w:rsidRPr="00DE7A74">
        <w:rPr>
          <w:b/>
          <w:bCs/>
          <w:sz w:val="44"/>
          <w:szCs w:val="44"/>
          <w:u w:val="single"/>
        </w:rPr>
        <w:t>SARÀ COMUNICATO</w:t>
      </w:r>
      <w:r>
        <w:rPr>
          <w:sz w:val="44"/>
          <w:szCs w:val="44"/>
        </w:rPr>
        <w:t xml:space="preserve"> ALLE FAMIGLIE, CHE REGOLARMENTE NE HANNO FATTO RICHIESTA (CON ISEE VALIDO), MERCOLEDÌ 16 SETTEMBRE ALLE ORE 12.00 PRESSO LA SEDE CENTRALE.</w:t>
      </w:r>
    </w:p>
    <w:p w:rsidR="00006CB4" w:rsidRDefault="00006CB4" w:rsidP="0043632B">
      <w:pPr>
        <w:spacing w:after="0"/>
        <w:rPr>
          <w:i/>
          <w:iCs/>
          <w:sz w:val="32"/>
          <w:szCs w:val="32"/>
        </w:rPr>
      </w:pPr>
    </w:p>
    <w:p w:rsidR="00006CB4" w:rsidRDefault="00006CB4" w:rsidP="0043632B">
      <w:pPr>
        <w:spacing w:after="0"/>
        <w:rPr>
          <w:i/>
          <w:iCs/>
          <w:sz w:val="32"/>
          <w:szCs w:val="32"/>
        </w:rPr>
      </w:pPr>
    </w:p>
    <w:p w:rsidR="00006CB4" w:rsidRPr="001A07AC" w:rsidRDefault="00006CB4" w:rsidP="0043632B">
      <w:pPr>
        <w:spacing w:after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Caltagirone 11 Settembre 2015 </w:t>
      </w:r>
    </w:p>
    <w:sectPr w:rsidR="00006CB4" w:rsidRPr="001A07AC" w:rsidSect="00FC3F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FBC"/>
    <w:rsid w:val="00006CB4"/>
    <w:rsid w:val="00034CB7"/>
    <w:rsid w:val="00062244"/>
    <w:rsid w:val="00076B0C"/>
    <w:rsid w:val="001A07AC"/>
    <w:rsid w:val="003B111C"/>
    <w:rsid w:val="0043632B"/>
    <w:rsid w:val="005323F1"/>
    <w:rsid w:val="007805A2"/>
    <w:rsid w:val="008010BA"/>
    <w:rsid w:val="00855D0B"/>
    <w:rsid w:val="008D0A76"/>
    <w:rsid w:val="00934E73"/>
    <w:rsid w:val="00985A1A"/>
    <w:rsid w:val="00A819F5"/>
    <w:rsid w:val="00B93FFF"/>
    <w:rsid w:val="00DE7A74"/>
    <w:rsid w:val="00DF3197"/>
    <w:rsid w:val="00E62E28"/>
    <w:rsid w:val="00F24290"/>
    <w:rsid w:val="00FC3FBC"/>
    <w:rsid w:val="00F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47</Words>
  <Characters>271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utente</dc:creator>
  <cp:keywords/>
  <dc:description/>
  <cp:lastModifiedBy>Administrator</cp:lastModifiedBy>
  <cp:revision>6</cp:revision>
  <dcterms:created xsi:type="dcterms:W3CDTF">2015-09-11T09:30:00Z</dcterms:created>
  <dcterms:modified xsi:type="dcterms:W3CDTF">2015-09-11T09:41:00Z</dcterms:modified>
</cp:coreProperties>
</file>